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3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145663" w:rsidRPr="004E0C2D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KLASY PIERWSZEJ </w:t>
      </w:r>
    </w:p>
    <w:p w:rsidR="00145663" w:rsidRPr="004E0C2D" w:rsidRDefault="0014566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>SZKOŁY PODSTAWOWEJ  NR 1 IM. EMILII PLATE</w:t>
      </w:r>
      <w:r>
        <w:rPr>
          <w:rFonts w:ascii="Arial" w:hAnsi="Arial" w:cs="Arial"/>
          <w:b/>
          <w:bCs/>
          <w:i/>
          <w:sz w:val="18"/>
          <w:szCs w:val="18"/>
        </w:rPr>
        <w:t>R W KOŃSKICH</w:t>
      </w:r>
      <w:r>
        <w:rPr>
          <w:rFonts w:ascii="Arial" w:hAnsi="Arial" w:cs="Arial"/>
          <w:b/>
          <w:bCs/>
          <w:i/>
          <w:sz w:val="18"/>
          <w:szCs w:val="18"/>
        </w:rPr>
        <w:br/>
        <w:t>NA ROK SZKOLNY 2023/ 2024</w:t>
      </w:r>
      <w:r w:rsidRPr="004E0C2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145663" w:rsidRDefault="0014566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145663" w:rsidRDefault="0014566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145663" w:rsidRDefault="0014566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455"/>
        <w:gridCol w:w="850"/>
        <w:gridCol w:w="1701"/>
        <w:gridCol w:w="1922"/>
      </w:tblGrid>
      <w:tr w:rsidR="00145663" w:rsidTr="005043C6">
        <w:trPr>
          <w:trHeight w:val="324"/>
        </w:trPr>
        <w:tc>
          <w:tcPr>
            <w:tcW w:w="360" w:type="dxa"/>
            <w:vAlign w:val="center"/>
          </w:tcPr>
          <w:p w:rsidR="00145663" w:rsidRDefault="00145663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</w:tcPr>
          <w:p w:rsidR="00145663" w:rsidRDefault="00145663">
            <w:pPr>
              <w:spacing w:line="276" w:lineRule="auto"/>
            </w:pPr>
          </w:p>
        </w:tc>
      </w:tr>
      <w:tr w:rsidR="00145663" w:rsidTr="005043C6">
        <w:trPr>
          <w:trHeight w:val="273"/>
        </w:trPr>
        <w:tc>
          <w:tcPr>
            <w:tcW w:w="360" w:type="dxa"/>
            <w:vAlign w:val="center"/>
          </w:tcPr>
          <w:p w:rsidR="00145663" w:rsidRDefault="00145663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473" w:type="dxa"/>
            <w:gridSpan w:val="3"/>
          </w:tcPr>
          <w:p w:rsidR="00145663" w:rsidRDefault="00145663">
            <w:pPr>
              <w:spacing w:line="276" w:lineRule="auto"/>
            </w:pPr>
          </w:p>
        </w:tc>
      </w:tr>
      <w:tr w:rsidR="00145663" w:rsidTr="005043C6">
        <w:trPr>
          <w:trHeight w:val="552"/>
        </w:trPr>
        <w:tc>
          <w:tcPr>
            <w:tcW w:w="360" w:type="dxa"/>
            <w:vAlign w:val="center"/>
          </w:tcPr>
          <w:p w:rsidR="00145663" w:rsidRDefault="00145663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PESEL kandydata</w:t>
            </w:r>
          </w:p>
          <w:p w:rsidR="00145663" w:rsidRDefault="0014566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145663" w:rsidRDefault="0014566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</w:tcPr>
          <w:p w:rsidR="00145663" w:rsidRDefault="00145663">
            <w:pPr>
              <w:spacing w:line="276" w:lineRule="auto"/>
            </w:pPr>
          </w:p>
        </w:tc>
      </w:tr>
      <w:tr w:rsidR="00145663" w:rsidTr="005043C6">
        <w:trPr>
          <w:trHeight w:val="411"/>
        </w:trPr>
        <w:tc>
          <w:tcPr>
            <w:tcW w:w="360" w:type="dxa"/>
            <w:vMerge w:val="restart"/>
            <w:vAlign w:val="center"/>
          </w:tcPr>
          <w:p w:rsidR="00145663" w:rsidRDefault="00145663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0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vAlign w:val="center"/>
          </w:tcPr>
          <w:p w:rsidR="00145663" w:rsidRDefault="00145663">
            <w:pPr>
              <w:spacing w:line="276" w:lineRule="auto"/>
            </w:pPr>
          </w:p>
        </w:tc>
      </w:tr>
      <w:tr w:rsidR="00145663" w:rsidTr="005043C6">
        <w:trPr>
          <w:trHeight w:val="363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850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vAlign w:val="center"/>
          </w:tcPr>
          <w:p w:rsidR="00145663" w:rsidRDefault="00145663">
            <w:pPr>
              <w:spacing w:line="276" w:lineRule="auto"/>
            </w:pPr>
          </w:p>
        </w:tc>
      </w:tr>
      <w:tr w:rsidR="00145663" w:rsidTr="005043C6">
        <w:trPr>
          <w:trHeight w:val="345"/>
        </w:trPr>
        <w:tc>
          <w:tcPr>
            <w:tcW w:w="360" w:type="dxa"/>
            <w:vMerge w:val="restart"/>
            <w:vAlign w:val="center"/>
          </w:tcPr>
          <w:p w:rsidR="00145663" w:rsidRDefault="00145663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Adres miejsca zamieszkania</w:t>
            </w:r>
          </w:p>
          <w:p w:rsidR="00145663" w:rsidRDefault="00145663">
            <w:pPr>
              <w:spacing w:line="276" w:lineRule="auto"/>
              <w:jc w:val="center"/>
            </w:pPr>
            <w:r>
              <w:t xml:space="preserve">rodziców/opiekunów prawnych </w:t>
            </w:r>
            <w:r>
              <w:br/>
              <w:t xml:space="preserve"> i kandydata</w:t>
            </w:r>
          </w:p>
          <w:p w:rsidR="00145663" w:rsidRDefault="00145663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2551" w:type="dxa"/>
            <w:gridSpan w:val="2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2551" w:type="dxa"/>
            <w:gridSpan w:val="2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2551" w:type="dxa"/>
            <w:gridSpan w:val="2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251"/>
        </w:trPr>
        <w:tc>
          <w:tcPr>
            <w:tcW w:w="360" w:type="dxa"/>
            <w:vMerge w:val="restart"/>
            <w:vAlign w:val="center"/>
          </w:tcPr>
          <w:p w:rsidR="00145663" w:rsidRDefault="00145663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vAlign w:val="center"/>
          </w:tcPr>
          <w:p w:rsidR="00145663" w:rsidRDefault="00145663">
            <w:pPr>
              <w:spacing w:line="276" w:lineRule="auto"/>
              <w:jc w:val="center"/>
            </w:pPr>
            <w:r>
              <w:t>Adres poczty elektronicznej i numery telefonów rodziców/opiekunów prawnych 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255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850" w:type="dxa"/>
            <w:vMerge/>
            <w:vAlign w:val="center"/>
          </w:tcPr>
          <w:p w:rsidR="00145663" w:rsidRDefault="00145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273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850" w:type="dxa"/>
            <w:vMerge w:val="restart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211"/>
        </w:trPr>
        <w:tc>
          <w:tcPr>
            <w:tcW w:w="0" w:type="auto"/>
            <w:vMerge/>
            <w:vAlign w:val="center"/>
          </w:tcPr>
          <w:p w:rsidR="00145663" w:rsidRDefault="00145663"/>
        </w:tc>
        <w:tc>
          <w:tcPr>
            <w:tcW w:w="4455" w:type="dxa"/>
            <w:vMerge/>
            <w:vAlign w:val="center"/>
          </w:tcPr>
          <w:p w:rsidR="00145663" w:rsidRDefault="00145663"/>
        </w:tc>
        <w:tc>
          <w:tcPr>
            <w:tcW w:w="850" w:type="dxa"/>
            <w:vMerge/>
            <w:vAlign w:val="center"/>
          </w:tcPr>
          <w:p w:rsidR="00145663" w:rsidRDefault="00145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  <w:tr w:rsidR="00145663" w:rsidTr="005043C6">
        <w:trPr>
          <w:trHeight w:val="211"/>
        </w:trPr>
        <w:tc>
          <w:tcPr>
            <w:tcW w:w="0" w:type="auto"/>
            <w:vAlign w:val="center"/>
          </w:tcPr>
          <w:p w:rsidR="00145663" w:rsidRDefault="00145663">
            <w:r>
              <w:t>7</w:t>
            </w:r>
          </w:p>
        </w:tc>
        <w:tc>
          <w:tcPr>
            <w:tcW w:w="4455" w:type="dxa"/>
            <w:vAlign w:val="center"/>
          </w:tcPr>
          <w:p w:rsidR="00145663" w:rsidRDefault="0014566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vAlign w:val="center"/>
          </w:tcPr>
          <w:p w:rsidR="00145663" w:rsidRDefault="00145663">
            <w:pPr>
              <w:spacing w:line="276" w:lineRule="auto"/>
              <w:jc w:val="center"/>
            </w:pPr>
          </w:p>
        </w:tc>
      </w:tr>
    </w:tbl>
    <w:p w:rsidR="00145663" w:rsidRDefault="00145663" w:rsidP="00A81019">
      <w:pPr>
        <w:ind w:left="360" w:hanging="360"/>
        <w:jc w:val="both"/>
        <w:rPr>
          <w:b/>
          <w:bCs/>
        </w:rPr>
      </w:pPr>
    </w:p>
    <w:p w:rsidR="00145663" w:rsidRDefault="00145663" w:rsidP="00A81019">
      <w:pPr>
        <w:ind w:left="360" w:hanging="360"/>
        <w:jc w:val="both"/>
        <w:rPr>
          <w:b/>
          <w:bCs/>
        </w:rPr>
      </w:pPr>
    </w:p>
    <w:p w:rsidR="00145663" w:rsidRDefault="0014566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145663" w:rsidRDefault="0014566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145663" w:rsidRDefault="00145663" w:rsidP="00A81019">
      <w:pPr>
        <w:ind w:left="360"/>
        <w:jc w:val="both"/>
      </w:pPr>
    </w:p>
    <w:p w:rsidR="00145663" w:rsidRDefault="00145663" w:rsidP="00A81019">
      <w:pPr>
        <w:ind w:left="360" w:hanging="360"/>
      </w:pPr>
      <w:r>
        <w:t>1.</w:t>
      </w:r>
      <w:r>
        <w:tab/>
        <w:t>Pierwszy wybór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145663" w:rsidRDefault="00145663" w:rsidP="00A81019">
      <w:pPr>
        <w:ind w:left="360" w:hanging="360"/>
      </w:pPr>
      <w:r>
        <w:t>2.</w:t>
      </w:r>
      <w:r>
        <w:tab/>
        <w:t>Drugi wybór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145663" w:rsidRDefault="00145663" w:rsidP="00A81019">
      <w:pPr>
        <w:ind w:left="360" w:hanging="360"/>
      </w:pPr>
      <w:r>
        <w:t>3.</w:t>
      </w:r>
      <w:r>
        <w:tab/>
        <w:t>Trzeci wybór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145663" w:rsidRDefault="00145663" w:rsidP="00A81019">
      <w:r>
        <w:t>.......................................................................................................................................................</w:t>
      </w:r>
    </w:p>
    <w:p w:rsidR="00145663" w:rsidRDefault="00145663" w:rsidP="00436005">
      <w:pPr>
        <w:rPr>
          <w:b/>
        </w:rPr>
      </w:pPr>
    </w:p>
    <w:p w:rsidR="00145663" w:rsidRDefault="00145663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145663" w:rsidRPr="003410EB" w:rsidRDefault="00145663" w:rsidP="00436005">
      <w:pPr>
        <w:rPr>
          <w:b/>
        </w:rPr>
      </w:pPr>
    </w:p>
    <w:p w:rsidR="00145663" w:rsidRDefault="00145663" w:rsidP="003410EB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145663" w:rsidRDefault="00145663" w:rsidP="003410EB">
      <w:r>
        <w:t>.......................................................................................................................................................</w:t>
      </w:r>
    </w:p>
    <w:p w:rsidR="00145663" w:rsidRPr="00A81019" w:rsidRDefault="0014566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145663" w:rsidRDefault="00145663" w:rsidP="00436005"/>
    <w:p w:rsidR="00145663" w:rsidRDefault="00145663" w:rsidP="00436005"/>
    <w:p w:rsidR="00145663" w:rsidRDefault="00145663" w:rsidP="00436005"/>
    <w:p w:rsidR="00145663" w:rsidRPr="0063267F" w:rsidRDefault="00145663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145663" w:rsidRPr="0063267F" w:rsidRDefault="00145663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145663" w:rsidTr="00F869B0">
        <w:trPr>
          <w:trHeight w:val="341"/>
        </w:trPr>
        <w:tc>
          <w:tcPr>
            <w:tcW w:w="649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145663" w:rsidTr="00F869B0">
        <w:trPr>
          <w:trHeight w:val="271"/>
        </w:trPr>
        <w:tc>
          <w:tcPr>
            <w:tcW w:w="649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145663" w:rsidRPr="005A013B" w:rsidRDefault="0014566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145663" w:rsidRPr="005A013B" w:rsidRDefault="00145663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5663" w:rsidTr="00F869B0">
        <w:trPr>
          <w:trHeight w:val="275"/>
        </w:trPr>
        <w:tc>
          <w:tcPr>
            <w:tcW w:w="649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145663" w:rsidRPr="005A013B" w:rsidRDefault="0014566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5663" w:rsidTr="00F869B0">
        <w:trPr>
          <w:trHeight w:val="279"/>
        </w:trPr>
        <w:tc>
          <w:tcPr>
            <w:tcW w:w="649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:rsidR="00145663" w:rsidRPr="005A013B" w:rsidRDefault="00145663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145663" w:rsidRPr="005A013B" w:rsidRDefault="00145663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:rsidR="00145663" w:rsidRDefault="001456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45663" w:rsidRDefault="00145663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145663" w:rsidRDefault="00145663" w:rsidP="0063267F">
      <w:pPr>
        <w:ind w:left="180" w:hanging="180"/>
        <w:jc w:val="both"/>
      </w:pPr>
    </w:p>
    <w:p w:rsidR="00145663" w:rsidRDefault="00145663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145663" w:rsidRDefault="00145663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45663" w:rsidRDefault="00145663" w:rsidP="0063267F">
      <w:pPr>
        <w:ind w:left="180" w:hanging="180"/>
        <w:jc w:val="both"/>
        <w:rPr>
          <w:b/>
          <w:bCs/>
        </w:rPr>
      </w:pPr>
    </w:p>
    <w:p w:rsidR="00145663" w:rsidRDefault="0014566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145663" w:rsidRPr="00175CDB" w:rsidRDefault="0014566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45663" w:rsidRPr="00C50EF1" w:rsidRDefault="0014566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</w:t>
      </w:r>
      <w:r w:rsidRPr="00C50EF1">
        <w:rPr>
          <w:color w:val="548DD4"/>
          <w:sz w:val="20"/>
          <w:szCs w:val="20"/>
        </w:rPr>
        <w:t xml:space="preserve">, </w:t>
      </w:r>
      <w:r w:rsidRPr="00C50EF1">
        <w:rPr>
          <w:color w:val="548DD4"/>
          <w:sz w:val="20"/>
          <w:szCs w:val="20"/>
        </w:rPr>
        <w:br/>
      </w:r>
      <w:r>
        <w:rPr>
          <w:sz w:val="20"/>
          <w:szCs w:val="20"/>
        </w:rPr>
        <w:t>z siedzibą</w:t>
      </w:r>
      <w:r w:rsidRPr="004E0C2D">
        <w:rPr>
          <w:sz w:val="20"/>
          <w:szCs w:val="20"/>
        </w:rPr>
        <w:t>:</w:t>
      </w:r>
      <w:r>
        <w:rPr>
          <w:sz w:val="20"/>
          <w:szCs w:val="20"/>
        </w:rPr>
        <w:t xml:space="preserve"> ul. Armii Krajowej 2, 26-200 Końskie,</w:t>
      </w:r>
    </w:p>
    <w:p w:rsidR="00145663" w:rsidRPr="00175CDB" w:rsidRDefault="0014566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8E34B6">
        <w:rPr>
          <w:sz w:val="20"/>
          <w:szCs w:val="20"/>
        </w:rPr>
        <w:t>Szkołę</w:t>
      </w:r>
      <w:r>
        <w:rPr>
          <w:sz w:val="20"/>
          <w:szCs w:val="20"/>
        </w:rPr>
        <w:t xml:space="preserve"> Podstawową nr 1 im. Emilii Plater w Końskich</w:t>
      </w:r>
      <w:r w:rsidRPr="008E34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 r. poz. 1082</w:t>
      </w:r>
      <w:r w:rsidRPr="008E34B6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8E34B6">
        <w:rPr>
          <w:sz w:val="20"/>
          <w:szCs w:val="20"/>
        </w:rPr>
        <w:t>)</w:t>
      </w:r>
      <w:r>
        <w:rPr>
          <w:sz w:val="20"/>
          <w:szCs w:val="20"/>
        </w:rPr>
        <w:t>, przechowywane przez okres  zgodny z art.160 wskazanej ustawy,</w:t>
      </w:r>
    </w:p>
    <w:p w:rsidR="00145663" w:rsidRPr="00175CDB" w:rsidRDefault="0014566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145663" w:rsidRPr="00175CDB" w:rsidRDefault="0014566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145663" w:rsidRPr="00175CDB" w:rsidRDefault="0014566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145663" w:rsidRDefault="00145663" w:rsidP="00EB1568">
      <w:pPr>
        <w:tabs>
          <w:tab w:val="left" w:pos="4860"/>
        </w:tabs>
        <w:jc w:val="both"/>
      </w:pPr>
    </w:p>
    <w:p w:rsidR="00145663" w:rsidRDefault="00145663" w:rsidP="00EB1568">
      <w:pPr>
        <w:tabs>
          <w:tab w:val="left" w:pos="4860"/>
        </w:tabs>
        <w:jc w:val="both"/>
      </w:pPr>
    </w:p>
    <w:p w:rsidR="00145663" w:rsidRDefault="00145663" w:rsidP="00EB1568">
      <w:pPr>
        <w:tabs>
          <w:tab w:val="left" w:pos="4860"/>
        </w:tabs>
        <w:jc w:val="both"/>
      </w:pPr>
    </w:p>
    <w:p w:rsidR="00145663" w:rsidRDefault="0014566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............................................................................</w:t>
      </w:r>
    </w:p>
    <w:p w:rsidR="00145663" w:rsidRDefault="00145663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145663" w:rsidRDefault="00145663" w:rsidP="00EB1568">
      <w:pPr>
        <w:rPr>
          <w:b/>
        </w:rPr>
      </w:pPr>
    </w:p>
    <w:p w:rsidR="00145663" w:rsidRDefault="00145663" w:rsidP="00EB1568">
      <w:pPr>
        <w:rPr>
          <w:b/>
        </w:rPr>
      </w:pPr>
    </w:p>
    <w:p w:rsidR="00145663" w:rsidRDefault="00145663" w:rsidP="00EB1568">
      <w:pPr>
        <w:rPr>
          <w:b/>
        </w:rPr>
      </w:pPr>
    </w:p>
    <w:p w:rsidR="00145663" w:rsidRDefault="00145663" w:rsidP="00EB1568">
      <w:pPr>
        <w:rPr>
          <w:b/>
        </w:rPr>
      </w:pPr>
    </w:p>
    <w:p w:rsidR="00145663" w:rsidRDefault="00145663" w:rsidP="00EB1568">
      <w:pPr>
        <w:rPr>
          <w:b/>
        </w:rPr>
      </w:pPr>
    </w:p>
    <w:p w:rsidR="00145663" w:rsidRPr="003410EB" w:rsidRDefault="00145663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5851CD">
        <w:rPr>
          <w:sz w:val="18"/>
          <w:szCs w:val="18"/>
        </w:rPr>
        <w:t>(Dz. U. z 2021 r. poz. 1082 z późn. zm.)</w:t>
      </w:r>
      <w:r>
        <w:rPr>
          <w:sz w:val="18"/>
          <w:szCs w:val="18"/>
        </w:rPr>
        <w:t xml:space="preserve"> </w:t>
      </w:r>
      <w:r w:rsidRPr="005851CD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 postępowanie rekrutacyjne jest prowadzone na wniosek rodzica kandydata.</w:t>
      </w:r>
    </w:p>
    <w:p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145663" w:rsidRPr="003410EB" w:rsidRDefault="0014566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>Zgodnie z art. 133 ust. 2 u.p.o., kandydaci zamies</w:t>
      </w:r>
      <w:r>
        <w:rPr>
          <w:sz w:val="18"/>
          <w:szCs w:val="18"/>
        </w:rPr>
        <w:t xml:space="preserve">zkali poza obwodem danej szkoły </w:t>
      </w:r>
      <w:r w:rsidRPr="003410EB">
        <w:rPr>
          <w:sz w:val="18"/>
          <w:szCs w:val="18"/>
        </w:rPr>
        <w:t xml:space="preserve">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145663" w:rsidRPr="003410EB" w:rsidRDefault="00145663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145663" w:rsidRPr="003410EB" w:rsidRDefault="00145663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</w:t>
      </w:r>
      <w:r>
        <w:rPr>
          <w:sz w:val="18"/>
          <w:szCs w:val="18"/>
        </w:rPr>
        <w:t>ły po zakończonych zajęciach).</w:t>
      </w:r>
    </w:p>
    <w:p w:rsidR="00145663" w:rsidRPr="003410EB" w:rsidRDefault="00145663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>Zgodnie z</w:t>
      </w:r>
      <w:r>
        <w:rPr>
          <w:sz w:val="18"/>
          <w:szCs w:val="18"/>
        </w:rPr>
        <w:t xml:space="preserve"> art. 150 ust. 3 pkt 6  u.p.o., oświadczenia</w:t>
      </w:r>
      <w:r w:rsidRPr="003410EB">
        <w:rPr>
          <w:sz w:val="18"/>
          <w:szCs w:val="18"/>
        </w:rPr>
        <w:t xml:space="preserve">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</w:t>
      </w:r>
      <w:r>
        <w:rPr>
          <w:b/>
          <w:sz w:val="18"/>
          <w:szCs w:val="18"/>
        </w:rPr>
        <w:t>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145663" w:rsidRPr="003410EB" w:rsidRDefault="00145663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14566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63" w:rsidRDefault="00145663" w:rsidP="00875254">
      <w:r>
        <w:separator/>
      </w:r>
    </w:p>
  </w:endnote>
  <w:endnote w:type="continuationSeparator" w:id="0">
    <w:p w:rsidR="00145663" w:rsidRDefault="0014566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63" w:rsidRDefault="00145663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3</w:t>
      </w:r>
    </w:fldSimple>
  </w:p>
  <w:p w:rsidR="00145663" w:rsidRDefault="00145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63" w:rsidRDefault="00145663" w:rsidP="00875254">
      <w:r>
        <w:separator/>
      </w:r>
    </w:p>
  </w:footnote>
  <w:footnote w:type="continuationSeparator" w:id="0">
    <w:p w:rsidR="00145663" w:rsidRDefault="0014566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63" w:rsidRPr="00267506" w:rsidRDefault="00145663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E45A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0129"/>
    <w:rsid w:val="000041D0"/>
    <w:rsid w:val="0004106D"/>
    <w:rsid w:val="00070C2D"/>
    <w:rsid w:val="000E5928"/>
    <w:rsid w:val="000F03CB"/>
    <w:rsid w:val="00145663"/>
    <w:rsid w:val="00164F67"/>
    <w:rsid w:val="00175CDB"/>
    <w:rsid w:val="001E7DD6"/>
    <w:rsid w:val="00230C7B"/>
    <w:rsid w:val="00241392"/>
    <w:rsid w:val="00267506"/>
    <w:rsid w:val="002B1CAF"/>
    <w:rsid w:val="003410EB"/>
    <w:rsid w:val="003467CD"/>
    <w:rsid w:val="003677BE"/>
    <w:rsid w:val="003B24D5"/>
    <w:rsid w:val="003C3A33"/>
    <w:rsid w:val="004025E7"/>
    <w:rsid w:val="00412701"/>
    <w:rsid w:val="00436005"/>
    <w:rsid w:val="00462A79"/>
    <w:rsid w:val="0048183D"/>
    <w:rsid w:val="004E0C2D"/>
    <w:rsid w:val="005043C6"/>
    <w:rsid w:val="00552992"/>
    <w:rsid w:val="005828DF"/>
    <w:rsid w:val="005851CD"/>
    <w:rsid w:val="00586A27"/>
    <w:rsid w:val="005A013B"/>
    <w:rsid w:val="005D19EA"/>
    <w:rsid w:val="005E3839"/>
    <w:rsid w:val="0063267F"/>
    <w:rsid w:val="0064029F"/>
    <w:rsid w:val="0065399A"/>
    <w:rsid w:val="00742171"/>
    <w:rsid w:val="007477D4"/>
    <w:rsid w:val="007619F2"/>
    <w:rsid w:val="008445A7"/>
    <w:rsid w:val="00862E00"/>
    <w:rsid w:val="00875254"/>
    <w:rsid w:val="008A3AE5"/>
    <w:rsid w:val="008D7009"/>
    <w:rsid w:val="008E34B6"/>
    <w:rsid w:val="00913782"/>
    <w:rsid w:val="0092094F"/>
    <w:rsid w:val="0093147E"/>
    <w:rsid w:val="00970377"/>
    <w:rsid w:val="00980BCA"/>
    <w:rsid w:val="009B016F"/>
    <w:rsid w:val="009F2A51"/>
    <w:rsid w:val="009F7BB4"/>
    <w:rsid w:val="00A10AC1"/>
    <w:rsid w:val="00A17ACA"/>
    <w:rsid w:val="00A4235D"/>
    <w:rsid w:val="00A70242"/>
    <w:rsid w:val="00A76CAE"/>
    <w:rsid w:val="00A81019"/>
    <w:rsid w:val="00AD4A3E"/>
    <w:rsid w:val="00B33900"/>
    <w:rsid w:val="00B82E20"/>
    <w:rsid w:val="00BB1C75"/>
    <w:rsid w:val="00BD4AB2"/>
    <w:rsid w:val="00C00E83"/>
    <w:rsid w:val="00C46C67"/>
    <w:rsid w:val="00C50EF1"/>
    <w:rsid w:val="00C576A2"/>
    <w:rsid w:val="00C66D5F"/>
    <w:rsid w:val="00C94DEA"/>
    <w:rsid w:val="00CE6D99"/>
    <w:rsid w:val="00CF197B"/>
    <w:rsid w:val="00D17DC6"/>
    <w:rsid w:val="00D37F72"/>
    <w:rsid w:val="00D629AE"/>
    <w:rsid w:val="00D664E0"/>
    <w:rsid w:val="00D8299F"/>
    <w:rsid w:val="00D8313A"/>
    <w:rsid w:val="00D902FF"/>
    <w:rsid w:val="00E02009"/>
    <w:rsid w:val="00E27701"/>
    <w:rsid w:val="00EB09BF"/>
    <w:rsid w:val="00EB1568"/>
    <w:rsid w:val="00EF583D"/>
    <w:rsid w:val="00F869B0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1011</Words>
  <Characters>6066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 </dc:title>
  <dc:subject/>
  <dc:creator>kmilczarek</dc:creator>
  <cp:keywords/>
  <dc:description/>
  <cp:lastModifiedBy>Jarek</cp:lastModifiedBy>
  <cp:revision>7</cp:revision>
  <dcterms:created xsi:type="dcterms:W3CDTF">2021-01-15T07:28:00Z</dcterms:created>
  <dcterms:modified xsi:type="dcterms:W3CDTF">2023-01-13T11:52:00Z</dcterms:modified>
</cp:coreProperties>
</file>